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0D" w:rsidRDefault="00AD7A0D">
      <w:pPr>
        <w:jc w:val="right"/>
      </w:pPr>
    </w:p>
    <w:p w:rsidR="00AD7A0D" w:rsidRDefault="00AD7A0D">
      <w:pPr>
        <w:jc w:val="right"/>
      </w:pPr>
      <w:r>
        <w:t>Wrocław, dnia</w:t>
      </w:r>
      <w:r w:rsidR="003D31C7">
        <w:t xml:space="preserve"> ……………….</w:t>
      </w:r>
      <w:bookmarkStart w:id="0" w:name="_GoBack"/>
      <w:bookmarkEnd w:id="0"/>
    </w:p>
    <w:p w:rsidR="00AD7A0D" w:rsidRDefault="00AD7A0D">
      <w:pPr>
        <w:pStyle w:val="Nagwek1"/>
        <w:keepNext/>
      </w:pPr>
    </w:p>
    <w:p w:rsidR="00AD7A0D" w:rsidRDefault="00AD7A0D">
      <w:pPr>
        <w:pStyle w:val="Nagwek1"/>
        <w:keepNext/>
      </w:pPr>
    </w:p>
    <w:p w:rsidR="00AD7A0D" w:rsidRDefault="00AD7A0D">
      <w:pPr>
        <w:pStyle w:val="Nagwek1"/>
        <w:keepNext/>
      </w:pPr>
      <w:r>
        <w:t xml:space="preserve">Imię i nazwisko: </w:t>
      </w:r>
    </w:p>
    <w:p w:rsidR="00CD1D1B" w:rsidRDefault="00AD7A0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 xml:space="preserve">: </w:t>
      </w:r>
    </w:p>
    <w:p w:rsidR="00AD7A0D" w:rsidRDefault="00AD7A0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CD1D1B" w:rsidRPr="00B44658" w:rsidRDefault="00AD7A0D">
      <w:pPr>
        <w:pStyle w:val="Nagwek1"/>
        <w:keepNext/>
        <w:tabs>
          <w:tab w:val="left" w:pos="5670"/>
        </w:tabs>
        <w:rPr>
          <w:lang w:val="en-US"/>
        </w:rPr>
      </w:pPr>
      <w:proofErr w:type="spellStart"/>
      <w:r w:rsidRPr="00B44658">
        <w:rPr>
          <w:lang w:val="en-US"/>
        </w:rPr>
        <w:t>Adres</w:t>
      </w:r>
      <w:proofErr w:type="spellEnd"/>
      <w:r w:rsidRPr="00B44658">
        <w:rPr>
          <w:lang w:val="en-US"/>
        </w:rPr>
        <w:t xml:space="preserve">: </w:t>
      </w:r>
    </w:p>
    <w:p w:rsidR="00AD7A0D" w:rsidRDefault="00AD7A0D">
      <w:pPr>
        <w:pStyle w:val="Nagwek1"/>
        <w:keepNext/>
        <w:tabs>
          <w:tab w:val="left" w:pos="5670"/>
        </w:tabs>
      </w:pPr>
      <w:r>
        <w:t>Wydział/Filia: Wydział Podstawowych Problemów Techniki</w:t>
      </w:r>
    </w:p>
    <w:p w:rsidR="00CD1D1B" w:rsidRDefault="00AD7A0D">
      <w:pPr>
        <w:pStyle w:val="Nagwek1"/>
        <w:keepNext/>
        <w:tabs>
          <w:tab w:val="left" w:pos="5670"/>
        </w:tabs>
      </w:pPr>
      <w:r>
        <w:t>Kierunek podstawowy:</w:t>
      </w:r>
    </w:p>
    <w:p w:rsidR="00CD1D1B" w:rsidRDefault="00AD7A0D">
      <w:pPr>
        <w:pStyle w:val="Nagwek1"/>
        <w:keepNext/>
        <w:tabs>
          <w:tab w:val="left" w:pos="5670"/>
        </w:tabs>
      </w:pPr>
      <w:r>
        <w:t xml:space="preserve">Specjalność: </w:t>
      </w:r>
    </w:p>
    <w:p w:rsidR="00CD1D1B" w:rsidRDefault="00AD7A0D">
      <w:pPr>
        <w:pStyle w:val="Nagwek1"/>
        <w:keepNext/>
        <w:tabs>
          <w:tab w:val="left" w:pos="5670"/>
        </w:tabs>
      </w:pPr>
      <w:r>
        <w:t xml:space="preserve">Rok studiów: </w:t>
      </w:r>
    </w:p>
    <w:p w:rsidR="00AD7A0D" w:rsidRDefault="00AD7A0D">
      <w:pPr>
        <w:pStyle w:val="Nagwek1"/>
        <w:keepNext/>
        <w:tabs>
          <w:tab w:val="left" w:pos="5670"/>
        </w:tabs>
      </w:pPr>
      <w:r>
        <w:t xml:space="preserve">semestr: </w:t>
      </w:r>
    </w:p>
    <w:p w:rsidR="00CD1D1B" w:rsidRPr="00CD1D1B" w:rsidRDefault="00CD1D1B" w:rsidP="00CD1D1B"/>
    <w:p w:rsidR="00AD7A0D" w:rsidRDefault="002A4F2C">
      <w:pPr>
        <w:pStyle w:val="Nagwek1"/>
        <w:keepNext/>
        <w:tabs>
          <w:tab w:val="left" w:pos="5670"/>
        </w:tabs>
      </w:pPr>
      <w:r>
        <w:t>Forma</w:t>
      </w:r>
      <w:r w:rsidR="00AD7A0D">
        <w:t>: Stacjonarne</w:t>
      </w:r>
    </w:p>
    <w:p w:rsidR="00AD7A0D" w:rsidRDefault="002A4F2C">
      <w:pPr>
        <w:pStyle w:val="Nagwek1"/>
        <w:keepNext/>
        <w:tabs>
          <w:tab w:val="left" w:pos="5670"/>
        </w:tabs>
      </w:pPr>
      <w:r>
        <w:t xml:space="preserve">Poziom </w:t>
      </w:r>
      <w:r w:rsidR="00AD7A0D">
        <w:t>studiów: Studia I-go stopnia inżynierskie</w:t>
      </w:r>
    </w:p>
    <w:p w:rsidR="00AD7A0D" w:rsidRDefault="00AD7A0D">
      <w:pPr>
        <w:pStyle w:val="Nagwek1"/>
        <w:keepNext/>
        <w:tabs>
          <w:tab w:val="left" w:pos="5670"/>
        </w:tabs>
      </w:pPr>
    </w:p>
    <w:p w:rsidR="00AD7A0D" w:rsidRDefault="00AD7A0D">
      <w:pPr>
        <w:pStyle w:val="Nagwek1"/>
        <w:keepNext/>
        <w:tabs>
          <w:tab w:val="left" w:pos="5670"/>
        </w:tabs>
      </w:pPr>
      <w:r>
        <w:tab/>
      </w:r>
      <w:r w:rsidR="002A4F2C" w:rsidRPr="002A4F2C">
        <w:rPr>
          <w:b/>
        </w:rPr>
        <w:t xml:space="preserve">JM </w:t>
      </w:r>
      <w:r w:rsidR="002A4F2C">
        <w:rPr>
          <w:b/>
          <w:bCs/>
        </w:rPr>
        <w:t>Rektor</w:t>
      </w:r>
    </w:p>
    <w:p w:rsidR="00AD7A0D" w:rsidRDefault="00AD7A0D">
      <w:pPr>
        <w:tabs>
          <w:tab w:val="left" w:pos="5670"/>
        </w:tabs>
        <w:ind w:left="5670"/>
        <w:rPr>
          <w:b/>
          <w:bCs/>
        </w:rPr>
      </w:pPr>
      <w:r>
        <w:rPr>
          <w:b/>
          <w:bCs/>
        </w:rPr>
        <w:t>Wydział Podstawowych Problemów Techniki</w:t>
      </w:r>
    </w:p>
    <w:p w:rsidR="00AD7A0D" w:rsidRDefault="00AD7A0D">
      <w:pPr>
        <w:pStyle w:val="Nagwek1"/>
        <w:keepNext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AD7A0D" w:rsidRDefault="00AD7A0D">
      <w:pPr>
        <w:spacing w:after="120"/>
        <w:ind w:left="283"/>
        <w:rPr>
          <w:b/>
          <w:bCs/>
        </w:rPr>
      </w:pPr>
    </w:p>
    <w:p w:rsidR="00AD7A0D" w:rsidRDefault="00AD7A0D">
      <w:pPr>
        <w:spacing w:after="120"/>
        <w:rPr>
          <w:b/>
          <w:bCs/>
        </w:rPr>
      </w:pPr>
      <w:r>
        <w:rPr>
          <w:b/>
          <w:bCs/>
        </w:rPr>
        <w:t>Dotyczy: Wznowienia studiów</w:t>
      </w:r>
    </w:p>
    <w:p w:rsidR="00AD7A0D" w:rsidRDefault="00AD7A0D">
      <w:pPr>
        <w:spacing w:after="120"/>
        <w:ind w:left="283"/>
        <w:rPr>
          <w:b/>
          <w:bCs/>
        </w:rPr>
      </w:pPr>
    </w:p>
    <w:p w:rsidR="00AD7A0D" w:rsidRDefault="00AD7A0D">
      <w:pPr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>
        <w:t xml:space="preserve">w semestrze: </w:t>
      </w:r>
      <w:r w:rsidR="00B44658">
        <w:t xml:space="preserve">Letni </w:t>
      </w:r>
      <w:r>
        <w:t>(2023/2024).</w:t>
      </w:r>
    </w:p>
    <w:p w:rsidR="00AD7A0D" w:rsidRDefault="00AD7A0D"/>
    <w:p w:rsidR="00AD7A0D" w:rsidRDefault="00AD7A0D"/>
    <w:p w:rsidR="00AD7A0D" w:rsidRDefault="00AD7A0D"/>
    <w:p w:rsidR="00AD7A0D" w:rsidRDefault="00AD7A0D">
      <w:pPr>
        <w:tabs>
          <w:tab w:val="left" w:pos="6946"/>
        </w:tabs>
        <w:jc w:val="center"/>
      </w:pPr>
      <w:r>
        <w:tab/>
        <w:t>.........................................</w:t>
      </w:r>
    </w:p>
    <w:p w:rsidR="00AD7A0D" w:rsidRDefault="00AD7A0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P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  <w:r w:rsidRPr="00B44658">
        <w:rPr>
          <w:sz w:val="22"/>
          <w:szCs w:val="16"/>
        </w:rPr>
        <w:t>UWAGA: Do podania należy załączyć</w:t>
      </w:r>
      <w:r>
        <w:rPr>
          <w:sz w:val="22"/>
          <w:szCs w:val="16"/>
        </w:rPr>
        <w:t xml:space="preserve"> </w:t>
      </w:r>
      <w:r w:rsidRPr="00B44658">
        <w:rPr>
          <w:sz w:val="22"/>
          <w:szCs w:val="16"/>
        </w:rPr>
        <w:t xml:space="preserve">wypis ocen </w:t>
      </w:r>
      <w:r>
        <w:rPr>
          <w:sz w:val="22"/>
          <w:szCs w:val="16"/>
        </w:rPr>
        <w:t xml:space="preserve">(do uzyskania w Dziekanacie) </w:t>
      </w:r>
      <w:r w:rsidRPr="00B44658">
        <w:rPr>
          <w:sz w:val="22"/>
          <w:szCs w:val="16"/>
        </w:rPr>
        <w:t>oraz plan studiów</w:t>
      </w:r>
      <w:r>
        <w:rPr>
          <w:sz w:val="22"/>
          <w:szCs w:val="16"/>
        </w:rPr>
        <w:t>,</w:t>
      </w:r>
      <w:r w:rsidRPr="00B44658">
        <w:rPr>
          <w:sz w:val="22"/>
          <w:szCs w:val="16"/>
        </w:rPr>
        <w:t xml:space="preserve"> na który ma się odbyć wznowienie. Na planie należy wpisać oceny </w:t>
      </w:r>
      <w:r>
        <w:rPr>
          <w:sz w:val="22"/>
          <w:szCs w:val="16"/>
        </w:rPr>
        <w:t>uznawanych przedmiotów</w:t>
      </w:r>
      <w:r w:rsidRPr="00B44658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oraz zaznaczyć stronę z wypisu ocen, na której widnieje uzyskana przed skreśleniem ocena. </w:t>
      </w:r>
    </w:p>
    <w:sectPr w:rsidR="00B44658" w:rsidRPr="00B446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B"/>
    <w:rsid w:val="002A4F2C"/>
    <w:rsid w:val="003D31C7"/>
    <w:rsid w:val="00630DE8"/>
    <w:rsid w:val="00AD7A0D"/>
    <w:rsid w:val="00B44658"/>
    <w:rsid w:val="00C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BFE08"/>
  <w14:defaultImageDpi w14:val="0"/>
  <w15:docId w15:val="{35175898-6DFA-47C5-BC4D-C6F8205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wznowi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wznowienie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2023-12-11T07:07:00Z</dcterms:created>
  <dcterms:modified xsi:type="dcterms:W3CDTF">2023-12-11T13:36:00Z</dcterms:modified>
</cp:coreProperties>
</file>